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C8" w:rsidRPr="00F44810" w:rsidRDefault="001870C8" w:rsidP="00F448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810">
        <w:rPr>
          <w:rFonts w:ascii="Times New Roman" w:hAnsi="Times New Roman"/>
          <w:b/>
          <w:bCs/>
          <w:sz w:val="27"/>
          <w:lang w:eastAsia="ru-RU"/>
        </w:rPr>
        <w:t>Дульная энергия некоторых популярных моделей карабинов и винтовок.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800"/>
        <w:gridCol w:w="2355"/>
        <w:gridCol w:w="5380"/>
      </w:tblGrid>
      <w:tr w:rsidR="001870C8" w:rsidRPr="00F56EE1" w:rsidTr="00F44810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b/>
                <w:bCs/>
                <w:sz w:val="27"/>
                <w:lang w:eastAsia="ru-RU"/>
              </w:rPr>
              <w:t>Дульная энергия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b/>
                <w:bCs/>
                <w:sz w:val="27"/>
                <w:lang w:eastAsia="ru-RU"/>
              </w:rPr>
              <w:t>Калибр оружия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b/>
                <w:bCs/>
                <w:sz w:val="27"/>
                <w:lang w:eastAsia="ru-RU"/>
              </w:rPr>
              <w:t>Марка оружия</w:t>
            </w:r>
          </w:p>
        </w:tc>
      </w:tr>
      <w:tr w:rsidR="001870C8" w:rsidRPr="00F56EE1" w:rsidTr="00F44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130 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5,56 (.22LR)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BI-7-2КО, Коршун, SM2-КО, Соболь и другие.</w:t>
            </w:r>
          </w:p>
        </w:tc>
      </w:tr>
      <w:tr w:rsidR="001870C8" w:rsidRPr="00F56EE1" w:rsidTr="00F44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1800 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5,56x45 (.223 Rem)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Барс</w:t>
            </w:r>
            <w:r w:rsidRPr="00F44810">
              <w:rPr>
                <w:rFonts w:ascii="Times New Roman" w:hAnsi="Times New Roman"/>
                <w:sz w:val="27"/>
                <w:szCs w:val="27"/>
                <w:lang w:val="en-US" w:eastAsia="ru-RU"/>
              </w:rPr>
              <w:t xml:space="preserve"> 4-1, </w:t>
            </w: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Вепрь</w:t>
            </w:r>
            <w:r w:rsidRPr="00F44810">
              <w:rPr>
                <w:rFonts w:ascii="Times New Roman" w:hAnsi="Times New Roman"/>
                <w:sz w:val="27"/>
                <w:szCs w:val="27"/>
                <w:lang w:val="en-US" w:eastAsia="ru-RU"/>
              </w:rPr>
              <w:t xml:space="preserve"> 223, </w:t>
            </w: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Вепрь</w:t>
            </w:r>
            <w:r w:rsidRPr="00F44810">
              <w:rPr>
                <w:rFonts w:ascii="Times New Roman" w:hAnsi="Times New Roman"/>
                <w:sz w:val="27"/>
                <w:szCs w:val="27"/>
                <w:lang w:val="en-US" w:eastAsia="ru-RU"/>
              </w:rPr>
              <w:t xml:space="preserve"> Pioneer, </w:t>
            </w: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Вепрь</w:t>
            </w:r>
            <w:r w:rsidRPr="00F44810">
              <w:rPr>
                <w:rFonts w:ascii="Times New Roman" w:hAnsi="Times New Roman"/>
                <w:sz w:val="27"/>
                <w:szCs w:val="27"/>
                <w:lang w:val="en-US" w:eastAsia="ru-RU"/>
              </w:rPr>
              <w:t xml:space="preserve"> Super, </w:t>
            </w: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Сайга</w:t>
            </w:r>
            <w:r w:rsidRPr="00F44810">
              <w:rPr>
                <w:rFonts w:ascii="Times New Roman" w:hAnsi="Times New Roman"/>
                <w:sz w:val="27"/>
                <w:szCs w:val="27"/>
                <w:lang w:val="en-US" w:eastAsia="ru-RU"/>
              </w:rPr>
              <w:t xml:space="preserve"> 223, Beretta 500, Blaser R93 Royal, Browning A-bolt II Standard, Brown High Country, BSA CF-2, CZ 527, Dacota 76 Varmint, Heckler &amp; Koch HK SL6, Remington 700, Tikka Master M595, Winchester 70 </w:t>
            </w: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 w:rsidRPr="00F44810">
              <w:rPr>
                <w:rFonts w:ascii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другие</w:t>
            </w:r>
            <w:r w:rsidRPr="00F44810">
              <w:rPr>
                <w:rFonts w:ascii="Times New Roman" w:hAnsi="Times New Roman"/>
                <w:sz w:val="27"/>
                <w:szCs w:val="27"/>
                <w:lang w:val="en-US" w:eastAsia="ru-RU"/>
              </w:rPr>
              <w:t>.</w:t>
            </w:r>
          </w:p>
        </w:tc>
      </w:tr>
      <w:tr w:rsidR="001870C8" w:rsidRPr="00F56EE1" w:rsidTr="00F44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2110 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7,62х39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Архар, ТОЗ 97, Барс 4-1, Вепрь, Vepr Pioneer, ОП СКС, Сайга М, Сайга М3, Сайга МК и другие.</w:t>
            </w:r>
          </w:p>
        </w:tc>
      </w:tr>
      <w:tr w:rsidR="001870C8" w:rsidRPr="00F56EE1" w:rsidTr="00F44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3420 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7,62x51 (.308 Win)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Беркут 2М, Вепрь 308, Вепрь 308 Super, Вепрь Hunter VPO-101, Лось 7-1, Медведь 3, Рекорд, Сайга 308, Тигр 308, Beretta 501, Blaser R93 Standart, Brno 98.8, Browning A-bolt II Standard, Browning European Standart, Brown High Country, BSA CF-2, CZ 537, CZ ZKK 601, Dacota 76, Franconia Favorit, Mauser 66S, Remington 700, Winchester 70, Zoli AZ-1900 и многие другие.</w:t>
            </w:r>
          </w:p>
        </w:tc>
      </w:tr>
      <w:tr w:rsidR="001870C8" w:rsidRPr="00F56EE1" w:rsidTr="00F44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3420 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7,62x54R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Беркут 2М, КО-44, КО-91/30, Рекорд, Тигр и другие.</w:t>
            </w:r>
          </w:p>
        </w:tc>
      </w:tr>
      <w:tr w:rsidR="001870C8" w:rsidRPr="00F56EE1" w:rsidTr="00F44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3890 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7.62х63 (.30-06)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Вепрь</w:t>
            </w:r>
            <w:r w:rsidRPr="00F44810">
              <w:rPr>
                <w:rFonts w:ascii="Times New Roman" w:hAnsi="Times New Roman"/>
                <w:sz w:val="27"/>
                <w:szCs w:val="27"/>
                <w:lang w:val="en-US" w:eastAsia="ru-RU"/>
              </w:rPr>
              <w:t xml:space="preserve"> Hunter 30-06, </w:t>
            </w: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Вепрь</w:t>
            </w:r>
            <w:r w:rsidRPr="00F44810">
              <w:rPr>
                <w:rFonts w:ascii="Times New Roman" w:hAnsi="Times New Roman"/>
                <w:sz w:val="27"/>
                <w:szCs w:val="27"/>
                <w:lang w:val="en-US" w:eastAsia="ru-RU"/>
              </w:rPr>
              <w:t xml:space="preserve"> Hunter VPO-102 , Blaser R93 Standart, CZ 550, Dacota 76, </w:t>
            </w: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М</w:t>
            </w:r>
            <w:r w:rsidRPr="00F44810">
              <w:rPr>
                <w:rFonts w:ascii="Times New Roman" w:hAnsi="Times New Roman"/>
                <w:sz w:val="27"/>
                <w:szCs w:val="27"/>
                <w:lang w:val="en-US" w:eastAsia="ru-RU"/>
              </w:rPr>
              <w:t xml:space="preserve">1 Garand, Remington 700, Tikka Master M 695, Zoli AZ-1900 </w:t>
            </w: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 w:rsidRPr="00F44810">
              <w:rPr>
                <w:rFonts w:ascii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другие</w:t>
            </w:r>
            <w:r w:rsidRPr="00F44810">
              <w:rPr>
                <w:rFonts w:ascii="Times New Roman" w:hAnsi="Times New Roman"/>
                <w:sz w:val="27"/>
                <w:szCs w:val="27"/>
                <w:lang w:val="en-US" w:eastAsia="ru-RU"/>
              </w:rPr>
              <w:t>.</w:t>
            </w:r>
          </w:p>
        </w:tc>
      </w:tr>
      <w:tr w:rsidR="001870C8" w:rsidRPr="00F56EE1" w:rsidTr="00F44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5150 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9,3x64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870C8" w:rsidRPr="00F44810" w:rsidRDefault="001870C8" w:rsidP="00F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Лось</w:t>
            </w:r>
            <w:r w:rsidRPr="00F44810">
              <w:rPr>
                <w:rFonts w:ascii="Times New Roman" w:hAnsi="Times New Roman"/>
                <w:sz w:val="27"/>
                <w:szCs w:val="27"/>
                <w:lang w:val="en-US" w:eastAsia="ru-RU"/>
              </w:rPr>
              <w:t xml:space="preserve"> 9-1, </w:t>
            </w: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Тигр</w:t>
            </w:r>
            <w:r w:rsidRPr="00F44810">
              <w:rPr>
                <w:rFonts w:ascii="Times New Roman" w:hAnsi="Times New Roman"/>
                <w:sz w:val="27"/>
                <w:szCs w:val="27"/>
                <w:lang w:val="en-US" w:eastAsia="ru-RU"/>
              </w:rPr>
              <w:t xml:space="preserve"> 9 , Blaser R93 Medium, Franconia Favorit, Heym SR20N, Krico 700, Mauser 66S </w:t>
            </w: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 w:rsidRPr="00F44810">
              <w:rPr>
                <w:rFonts w:ascii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Pr="00F44810">
              <w:rPr>
                <w:rFonts w:ascii="Times New Roman" w:hAnsi="Times New Roman"/>
                <w:sz w:val="27"/>
                <w:szCs w:val="27"/>
                <w:lang w:eastAsia="ru-RU"/>
              </w:rPr>
              <w:t>другие</w:t>
            </w:r>
            <w:r w:rsidRPr="00F44810">
              <w:rPr>
                <w:rFonts w:ascii="Times New Roman" w:hAnsi="Times New Roman"/>
                <w:sz w:val="27"/>
                <w:szCs w:val="27"/>
                <w:lang w:val="en-US" w:eastAsia="ru-RU"/>
              </w:rPr>
              <w:t>.</w:t>
            </w:r>
          </w:p>
        </w:tc>
      </w:tr>
    </w:tbl>
    <w:p w:rsidR="001870C8" w:rsidRPr="00F44810" w:rsidRDefault="001870C8">
      <w:pPr>
        <w:rPr>
          <w:lang w:val="en-US"/>
        </w:rPr>
      </w:pPr>
    </w:p>
    <w:sectPr w:rsidR="001870C8" w:rsidRPr="00F44810" w:rsidSect="0073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810"/>
    <w:rsid w:val="00177CD4"/>
    <w:rsid w:val="0018645B"/>
    <w:rsid w:val="001870C8"/>
    <w:rsid w:val="00735234"/>
    <w:rsid w:val="00C56617"/>
    <w:rsid w:val="00D72D3A"/>
    <w:rsid w:val="00F44810"/>
    <w:rsid w:val="00F5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4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4481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198</Words>
  <Characters>1130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Дульная энергия некоторых популярных моделей карабинов и винтовок</dc:title>
  <dc:subject/>
  <dc:creator>HOME</dc:creator>
  <cp:keywords/>
  <dc:description/>
  <cp:lastModifiedBy>Антонина</cp:lastModifiedBy>
  <cp:revision>2</cp:revision>
  <dcterms:created xsi:type="dcterms:W3CDTF">2013-06-27T10:12:00Z</dcterms:created>
  <dcterms:modified xsi:type="dcterms:W3CDTF">2013-06-27T10:12:00Z</dcterms:modified>
</cp:coreProperties>
</file>